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86E2" w14:textId="77777777" w:rsidR="005B3763" w:rsidRPr="000E0ED0" w:rsidRDefault="00450D4C" w:rsidP="00C73D1D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ＭＳ ゴシック" w:eastAsia="ＭＳ ゴシック" w:hAnsi="ＭＳ ゴシック" w:hint="eastAsia"/>
          <w:spacing w:val="100"/>
          <w:sz w:val="40"/>
          <w:szCs w:val="40"/>
        </w:rPr>
        <w:t>見積依頼</w:t>
      </w:r>
    </w:p>
    <w:tbl>
      <w:tblPr>
        <w:tblpPr w:leftFromText="142" w:rightFromText="142" w:vertAnchor="text" w:horzAnchor="margin" w:tblpXSpec="right" w:tblpY="8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4"/>
        <w:gridCol w:w="2094"/>
      </w:tblGrid>
      <w:tr w:rsidR="008F2436" w:rsidRPr="00111817" w14:paraId="5230E17D" w14:textId="77777777" w:rsidTr="00FA1D54">
        <w:trPr>
          <w:trHeight w:val="214"/>
        </w:trPr>
        <w:tc>
          <w:tcPr>
            <w:tcW w:w="0" w:type="auto"/>
            <w:shd w:val="clear" w:color="auto" w:fill="EAEAEA"/>
          </w:tcPr>
          <w:p w14:paraId="05DC9380" w14:textId="77777777" w:rsidR="00FA4B11" w:rsidRPr="00111817" w:rsidRDefault="00FA4B11" w:rsidP="00450D4C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11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450D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11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450D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11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0" w:type="auto"/>
          </w:tcPr>
          <w:p w14:paraId="7A1351AA" w14:textId="77777777" w:rsidR="00FA4B11" w:rsidRPr="00111817" w:rsidRDefault="00B13505" w:rsidP="0011181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FA4B11" w:rsidRPr="001118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FA1D54" w:rsidRPr="00111817" w14:paraId="3D7C8F54" w14:textId="77777777" w:rsidTr="00FA1D54">
        <w:trPr>
          <w:trHeight w:val="1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AEAEA"/>
          </w:tcPr>
          <w:p w14:paraId="2A732279" w14:textId="1CFB3A6E" w:rsidR="00FA1D54" w:rsidRPr="00111817" w:rsidRDefault="00BD5888" w:rsidP="00450D4C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377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見積依頼N</w:t>
            </w:r>
            <w:r w:rsidRPr="00237761">
              <w:rPr>
                <w:rFonts w:ascii="ＭＳ ゴシック" w:eastAsia="ＭＳ ゴシック" w:hAnsi="ＭＳ ゴシック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FE3D26" w14:textId="77777777" w:rsidR="00FA1D54" w:rsidRDefault="00FA1D54" w:rsidP="0011181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14:paraId="384766A1" w14:textId="3D79DEAB" w:rsidR="00C73D1D" w:rsidRPr="000E0ED0" w:rsidRDefault="00F52679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BBB8AE" wp14:editId="69CB9514">
            <wp:simplePos x="0" y="0"/>
            <wp:positionH relativeFrom="column">
              <wp:posOffset>-5715</wp:posOffset>
            </wp:positionH>
            <wp:positionV relativeFrom="paragraph">
              <wp:posOffset>92710</wp:posOffset>
            </wp:positionV>
            <wp:extent cx="2287270" cy="313055"/>
            <wp:effectExtent l="0" t="0" r="0" b="0"/>
            <wp:wrapTight wrapText="bothSides">
              <wp:wrapPolygon edited="0">
                <wp:start x="0" y="0"/>
                <wp:lineTo x="0" y="19716"/>
                <wp:lineTo x="21408" y="19716"/>
                <wp:lineTo x="21408" y="0"/>
                <wp:lineTo x="0" y="0"/>
              </wp:wrapPolygon>
            </wp:wrapTight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343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41"/>
      </w:tblGrid>
      <w:tr w:rsidR="008F2436" w:rsidRPr="00111817" w14:paraId="761DE362" w14:textId="77777777" w:rsidTr="00111817">
        <w:tc>
          <w:tcPr>
            <w:tcW w:w="4941" w:type="dxa"/>
            <w:vAlign w:val="center"/>
          </w:tcPr>
          <w:p w14:paraId="26390FBF" w14:textId="77777777" w:rsidR="00737717" w:rsidRPr="00405EC0" w:rsidRDefault="00405EC0" w:rsidP="00405EC0">
            <w:pPr>
              <w:spacing w:line="460" w:lineRule="exact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405E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ダコタ・ジャパン株式会社</w:t>
            </w:r>
            <w:r w:rsidR="00737717" w:rsidRPr="00405EC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御中</w:t>
            </w:r>
          </w:p>
        </w:tc>
      </w:tr>
      <w:tr w:rsidR="00737717" w:rsidRPr="00111817" w14:paraId="378B0951" w14:textId="77777777" w:rsidTr="00111817">
        <w:tc>
          <w:tcPr>
            <w:tcW w:w="4941" w:type="dxa"/>
          </w:tcPr>
          <w:p w14:paraId="73A90E00" w14:textId="1E45A915" w:rsidR="00737717" w:rsidRPr="00111817" w:rsidRDefault="00BC6F24" w:rsidP="0011181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</w:t>
            </w:r>
            <w:r w:rsidR="00FA1D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mail：</w:t>
            </w:r>
            <w:r w:rsidR="00BD58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i</w:t>
            </w:r>
            <w:r w:rsidR="00BD5888">
              <w:rPr>
                <w:rFonts w:ascii="ＭＳ ゴシック" w:eastAsia="ＭＳ ゴシック" w:hAnsi="ＭＳ ゴシック"/>
                <w:sz w:val="22"/>
                <w:szCs w:val="22"/>
              </w:rPr>
              <w:t>nformation@dakotajapan.com</w:t>
            </w:r>
          </w:p>
        </w:tc>
      </w:tr>
      <w:tr w:rsidR="00FA1D54" w:rsidRPr="00111817" w14:paraId="45098260" w14:textId="77777777" w:rsidTr="00111817">
        <w:tc>
          <w:tcPr>
            <w:tcW w:w="4941" w:type="dxa"/>
          </w:tcPr>
          <w:p w14:paraId="3B68F847" w14:textId="0444FA6B" w:rsidR="00FA1D54" w:rsidRPr="00C027E6" w:rsidRDefault="00FA1D54" w:rsidP="0011181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02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TEL：048</w:t>
            </w:r>
            <w:r w:rsidR="00237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-</w:t>
            </w:r>
            <w:r w:rsidRPr="00C027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783-5601 　FAX：048-783-5059</w:t>
            </w:r>
          </w:p>
        </w:tc>
      </w:tr>
    </w:tbl>
    <w:p w14:paraId="6BF130E1" w14:textId="77777777" w:rsidR="00C73D1D" w:rsidRPr="000E0ED0" w:rsidRDefault="00C73D1D">
      <w:pP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</w:p>
    <w:tbl>
      <w:tblPr>
        <w:tblpPr w:leftFromText="142" w:rightFromText="142" w:vertAnchor="text" w:horzAnchor="margin" w:tblpXSpec="right" w:tblpY="216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"/>
        <w:gridCol w:w="4085"/>
      </w:tblGrid>
      <w:tr w:rsidR="00980393" w:rsidRPr="00111817" w14:paraId="0919D1C9" w14:textId="77777777" w:rsidTr="00980393">
        <w:tc>
          <w:tcPr>
            <w:tcW w:w="4941" w:type="dxa"/>
            <w:gridSpan w:val="2"/>
            <w:vAlign w:val="center"/>
          </w:tcPr>
          <w:p w14:paraId="1EED1A62" w14:textId="77777777" w:rsidR="00980393" w:rsidRPr="00111817" w:rsidRDefault="00980393" w:rsidP="00980393">
            <w:pPr>
              <w:spacing w:line="460" w:lineRule="exac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1118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株式会社</w:t>
            </w:r>
          </w:p>
        </w:tc>
      </w:tr>
      <w:tr w:rsidR="00980393" w:rsidRPr="00111817" w14:paraId="084C1068" w14:textId="77777777" w:rsidTr="00980393">
        <w:tc>
          <w:tcPr>
            <w:tcW w:w="856" w:type="dxa"/>
          </w:tcPr>
          <w:p w14:paraId="3E91B7A1" w14:textId="77777777" w:rsidR="00980393" w:rsidRPr="00111817" w:rsidRDefault="00980393" w:rsidP="0098039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118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住所：</w:t>
            </w:r>
          </w:p>
        </w:tc>
        <w:tc>
          <w:tcPr>
            <w:tcW w:w="4085" w:type="dxa"/>
            <w:vAlign w:val="center"/>
          </w:tcPr>
          <w:p w14:paraId="773E6A62" w14:textId="6D590A7D" w:rsidR="00980393" w:rsidRPr="00111817" w:rsidRDefault="00980393" w:rsidP="0098039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118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</w:t>
            </w:r>
            <w:r w:rsidR="00BC6F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1118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－　　　</w:t>
            </w:r>
          </w:p>
          <w:p w14:paraId="30843C12" w14:textId="77777777" w:rsidR="00980393" w:rsidRPr="00111817" w:rsidRDefault="00980393" w:rsidP="0098039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033D6006" w14:textId="77777777" w:rsidR="00FA1D54" w:rsidRPr="00111817" w:rsidRDefault="00FA1D54" w:rsidP="0098039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8C568A3" w14:textId="7575C113" w:rsidR="00FA1D54" w:rsidRPr="00111817" w:rsidRDefault="00FA1D54" w:rsidP="00980393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80393" w:rsidRPr="00111817" w14:paraId="4788E148" w14:textId="77777777" w:rsidTr="00980393">
        <w:tc>
          <w:tcPr>
            <w:tcW w:w="856" w:type="dxa"/>
            <w:vAlign w:val="center"/>
          </w:tcPr>
          <w:p w14:paraId="691E1B6D" w14:textId="77777777" w:rsidR="00980393" w:rsidRDefault="00980393" w:rsidP="00980393">
            <w:pPr>
              <w:spacing w:line="28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部署：</w:t>
            </w:r>
          </w:p>
          <w:p w14:paraId="430F26E6" w14:textId="2E24AA3B" w:rsidR="00980393" w:rsidRPr="00111817" w:rsidRDefault="00FA1D54" w:rsidP="00980393">
            <w:pPr>
              <w:spacing w:line="28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名前：</w:t>
            </w:r>
          </w:p>
        </w:tc>
        <w:tc>
          <w:tcPr>
            <w:tcW w:w="4085" w:type="dxa"/>
            <w:vAlign w:val="center"/>
          </w:tcPr>
          <w:p w14:paraId="37541A86" w14:textId="77777777" w:rsidR="00980393" w:rsidRDefault="00980393" w:rsidP="00980393">
            <w:pPr>
              <w:spacing w:line="28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308A5FC5" w14:textId="77777777" w:rsidR="00980393" w:rsidRPr="00111817" w:rsidRDefault="00980393" w:rsidP="00980393">
            <w:pPr>
              <w:spacing w:line="28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D5888" w:rsidRPr="00111817" w14:paraId="5FCA6E69" w14:textId="77777777" w:rsidTr="00E36BB6">
        <w:tc>
          <w:tcPr>
            <w:tcW w:w="4941" w:type="dxa"/>
            <w:gridSpan w:val="2"/>
            <w:vAlign w:val="center"/>
          </w:tcPr>
          <w:p w14:paraId="735651BA" w14:textId="77777777" w:rsidR="00BD5888" w:rsidRDefault="00BD5888" w:rsidP="00BD5888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m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ail:</w:t>
            </w:r>
          </w:p>
          <w:p w14:paraId="502CBFE4" w14:textId="518A3FE2" w:rsidR="00BD5888" w:rsidRDefault="00BD5888" w:rsidP="00BD5888">
            <w:pPr>
              <w:spacing w:line="280" w:lineRule="atLeas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118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TEL：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118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FAX：　</w:t>
            </w:r>
          </w:p>
        </w:tc>
      </w:tr>
    </w:tbl>
    <w:p w14:paraId="69376364" w14:textId="77777777" w:rsidR="00C73D1D" w:rsidRPr="000E0ED0" w:rsidRDefault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CECE42C" w14:textId="77777777" w:rsidR="00C73D1D" w:rsidRDefault="00C73D1D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6FA3496" w14:textId="77777777" w:rsidR="00FA4B11" w:rsidRDefault="00FA4B11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7C05F11" w14:textId="77777777" w:rsidR="00FA4B11" w:rsidRPr="000E0ED0" w:rsidRDefault="00FA4B11" w:rsidP="00C73D1D">
      <w:pPr>
        <w:rPr>
          <w:rFonts w:ascii="ＭＳ ゴシック" w:eastAsia="ＭＳ ゴシック" w:hAnsi="ＭＳ ゴシック"/>
          <w:sz w:val="22"/>
          <w:szCs w:val="22"/>
        </w:rPr>
        <w:sectPr w:rsidR="00FA4B11" w:rsidRPr="000E0ED0" w:rsidSect="00C73D1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2A0C03B1" w14:textId="77777777" w:rsidR="00C73D1D" w:rsidRDefault="00C73D1D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9F66229" w14:textId="77777777" w:rsidR="00FA4B11" w:rsidRPr="000E0ED0" w:rsidRDefault="00FA4B11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C2095F5" w14:textId="77777777" w:rsidR="00C73D1D" w:rsidRPr="000E0ED0" w:rsidRDefault="00C73D1D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925DAC1" w14:textId="77777777" w:rsidR="00C73D1D" w:rsidRPr="00980393" w:rsidRDefault="00980393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E0ED0">
        <w:rPr>
          <w:rFonts w:ascii="ＭＳ ゴシック" w:eastAsia="ＭＳ ゴシック" w:hAnsi="ＭＳ ゴシック" w:hint="eastAsia"/>
          <w:sz w:val="22"/>
          <w:szCs w:val="22"/>
        </w:rPr>
        <w:t>下記</w:t>
      </w:r>
      <w:r>
        <w:rPr>
          <w:rFonts w:ascii="ＭＳ ゴシック" w:eastAsia="ＭＳ ゴシック" w:hAnsi="ＭＳ ゴシック" w:hint="eastAsia"/>
          <w:sz w:val="22"/>
          <w:szCs w:val="22"/>
        </w:rPr>
        <w:t>製品の見積をお願いします。</w:t>
      </w:r>
    </w:p>
    <w:p w14:paraId="23125FA4" w14:textId="77777777" w:rsidR="00A85398" w:rsidRDefault="00A85398" w:rsidP="00C73D1D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14:paraId="12EBED6C" w14:textId="77777777" w:rsidR="00A85398" w:rsidRPr="000E0ED0" w:rsidRDefault="00A85398" w:rsidP="00C73D1D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14:paraId="00000FB8" w14:textId="77777777" w:rsidR="00C73D1D" w:rsidRPr="000E0ED0" w:rsidRDefault="00C73D1D" w:rsidP="00C73D1D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  <w:sectPr w:rsidR="00C73D1D" w:rsidRPr="000E0ED0" w:rsidSect="00C73D1D">
          <w:type w:val="continuous"/>
          <w:pgSz w:w="11906" w:h="16838"/>
          <w:pgMar w:top="1134" w:right="851" w:bottom="1134" w:left="851" w:header="851" w:footer="992" w:gutter="0"/>
          <w:cols w:num="2" w:space="425" w:equalWidth="0">
            <w:col w:w="4889" w:space="425"/>
            <w:col w:w="4889"/>
          </w:cols>
          <w:docGrid w:type="lines" w:linePitch="360"/>
        </w:sectPr>
      </w:pPr>
    </w:p>
    <w:p w14:paraId="1D67C443" w14:textId="77777777" w:rsidR="00C73D1D" w:rsidRPr="000E0ED0" w:rsidRDefault="00C73D1D" w:rsidP="00C73D1D">
      <w:pPr>
        <w:spacing w:line="1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30E0FD95" w14:textId="77777777" w:rsidR="00C73D1D" w:rsidRPr="000E0ED0" w:rsidRDefault="00C73D1D" w:rsidP="00C73D1D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9739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337"/>
        <w:gridCol w:w="2402"/>
      </w:tblGrid>
      <w:tr w:rsidR="00980393" w:rsidRPr="00111817" w14:paraId="6B298865" w14:textId="77777777" w:rsidTr="00FA1D54">
        <w:trPr>
          <w:trHeight w:hRule="exact" w:val="503"/>
        </w:trPr>
        <w:tc>
          <w:tcPr>
            <w:tcW w:w="7337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426D0A15" w14:textId="77777777" w:rsidR="00980393" w:rsidRPr="00111817" w:rsidRDefault="00980393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118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製品名</w:t>
            </w:r>
          </w:p>
        </w:tc>
        <w:tc>
          <w:tcPr>
            <w:tcW w:w="2402" w:type="dxa"/>
            <w:tcBorders>
              <w:bottom w:val="double" w:sz="4" w:space="0" w:color="auto"/>
            </w:tcBorders>
            <w:shd w:val="clear" w:color="C0C0C0" w:fill="EAEAEA"/>
            <w:vAlign w:val="center"/>
          </w:tcPr>
          <w:p w14:paraId="6C289002" w14:textId="77777777" w:rsidR="00980393" w:rsidRPr="00111817" w:rsidRDefault="00980393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118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</w:tr>
      <w:tr w:rsidR="00980393" w:rsidRPr="00111817" w14:paraId="575CAE73" w14:textId="77777777" w:rsidTr="00FA1D54">
        <w:trPr>
          <w:trHeight w:hRule="exact" w:val="647"/>
        </w:trPr>
        <w:tc>
          <w:tcPr>
            <w:tcW w:w="7337" w:type="dxa"/>
            <w:tcBorders>
              <w:top w:val="double" w:sz="4" w:space="0" w:color="auto"/>
            </w:tcBorders>
            <w:vAlign w:val="center"/>
          </w:tcPr>
          <w:p w14:paraId="33628BA5" w14:textId="77777777" w:rsidR="00980393" w:rsidRPr="00111817" w:rsidRDefault="00980393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double" w:sz="4" w:space="0" w:color="auto"/>
            </w:tcBorders>
            <w:vAlign w:val="center"/>
          </w:tcPr>
          <w:p w14:paraId="669403A5" w14:textId="77777777" w:rsidR="00980393" w:rsidRPr="00111817" w:rsidRDefault="00980393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80393" w:rsidRPr="00111817" w14:paraId="34DC2B71" w14:textId="77777777" w:rsidTr="00FA1D54">
        <w:trPr>
          <w:trHeight w:hRule="exact" w:val="647"/>
        </w:trPr>
        <w:tc>
          <w:tcPr>
            <w:tcW w:w="7337" w:type="dxa"/>
            <w:vAlign w:val="center"/>
          </w:tcPr>
          <w:p w14:paraId="199D65FE" w14:textId="77777777" w:rsidR="00980393" w:rsidRPr="00111817" w:rsidRDefault="00980393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465E908C" w14:textId="77777777" w:rsidR="00980393" w:rsidRPr="00111817" w:rsidRDefault="00980393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80393" w:rsidRPr="00111817" w14:paraId="2782FD6C" w14:textId="77777777" w:rsidTr="00FA1D54">
        <w:trPr>
          <w:trHeight w:hRule="exact" w:val="647"/>
        </w:trPr>
        <w:tc>
          <w:tcPr>
            <w:tcW w:w="7337" w:type="dxa"/>
            <w:vAlign w:val="center"/>
          </w:tcPr>
          <w:p w14:paraId="7D7B6D0E" w14:textId="77777777" w:rsidR="00980393" w:rsidRPr="00111817" w:rsidRDefault="00980393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0313BE95" w14:textId="77777777" w:rsidR="00980393" w:rsidRPr="00111817" w:rsidRDefault="00980393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80393" w:rsidRPr="00111817" w14:paraId="342D6421" w14:textId="77777777" w:rsidTr="00FA1D54">
        <w:trPr>
          <w:trHeight w:hRule="exact" w:val="647"/>
        </w:trPr>
        <w:tc>
          <w:tcPr>
            <w:tcW w:w="7337" w:type="dxa"/>
            <w:vAlign w:val="center"/>
          </w:tcPr>
          <w:p w14:paraId="6740E0EA" w14:textId="77777777" w:rsidR="00980393" w:rsidRPr="00111817" w:rsidRDefault="00980393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3F016931" w14:textId="77777777" w:rsidR="00980393" w:rsidRPr="00111817" w:rsidRDefault="00980393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80393" w:rsidRPr="00111817" w14:paraId="3194714D" w14:textId="77777777" w:rsidTr="00FA1D54">
        <w:trPr>
          <w:trHeight w:hRule="exact" w:val="647"/>
        </w:trPr>
        <w:tc>
          <w:tcPr>
            <w:tcW w:w="7337" w:type="dxa"/>
            <w:vAlign w:val="center"/>
          </w:tcPr>
          <w:p w14:paraId="4C670BF9" w14:textId="77777777" w:rsidR="00980393" w:rsidRPr="00111817" w:rsidRDefault="00980393" w:rsidP="0011181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28431BF6" w14:textId="77777777" w:rsidR="00980393" w:rsidRPr="00111817" w:rsidRDefault="00980393" w:rsidP="00111817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26CB7502" w14:textId="77777777" w:rsidR="00C73D1D" w:rsidRDefault="00C73D1D" w:rsidP="00C73D1D">
      <w:pPr>
        <w:spacing w:line="1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6654A5FD" w14:textId="77777777" w:rsidR="00A85398" w:rsidRDefault="00A85398" w:rsidP="00C73D1D">
      <w:pPr>
        <w:spacing w:line="1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5870DA10" w14:textId="77777777" w:rsidR="00A85398" w:rsidRDefault="00A85398" w:rsidP="00C73D1D">
      <w:pPr>
        <w:spacing w:line="1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3B1AE31D" w14:textId="77777777" w:rsidR="00980393" w:rsidRDefault="00980393" w:rsidP="00C73D1D">
      <w:pPr>
        <w:spacing w:line="1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11879885" w14:textId="77777777" w:rsidR="00980393" w:rsidRDefault="00980393" w:rsidP="00C73D1D">
      <w:pPr>
        <w:spacing w:line="1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19F2D6A6" w14:textId="77777777" w:rsidR="00FA4B11" w:rsidRPr="000E0ED0" w:rsidRDefault="00FA4B11" w:rsidP="00C73D1D">
      <w:pPr>
        <w:spacing w:line="10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26"/>
        <w:gridCol w:w="8524"/>
      </w:tblGrid>
      <w:tr w:rsidR="00C73D1D" w:rsidRPr="00111817" w14:paraId="0DDDEC0D" w14:textId="77777777" w:rsidTr="00980393">
        <w:trPr>
          <w:trHeight w:hRule="exact" w:val="454"/>
        </w:trPr>
        <w:tc>
          <w:tcPr>
            <w:tcW w:w="1134" w:type="dxa"/>
          </w:tcPr>
          <w:p w14:paraId="142157DA" w14:textId="77777777" w:rsidR="00C73D1D" w:rsidRPr="00111817" w:rsidRDefault="00C73D1D" w:rsidP="00C73D1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11817">
              <w:rPr>
                <w:rFonts w:ascii="ＭＳ ゴシック" w:eastAsia="ＭＳ ゴシック" w:hAnsi="ＭＳ ゴシック" w:hint="eastAsia"/>
                <w:spacing w:val="60"/>
                <w:sz w:val="22"/>
                <w:szCs w:val="22"/>
              </w:rPr>
              <w:t>備</w:t>
            </w:r>
            <w:r w:rsidRPr="001118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8646" w:type="dxa"/>
            <w:vMerge w:val="restart"/>
          </w:tcPr>
          <w:p w14:paraId="5E340CDA" w14:textId="77777777" w:rsidR="00C73D1D" w:rsidRPr="00111817" w:rsidRDefault="00C73D1D" w:rsidP="00C73D1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C73D1D" w:rsidRPr="00111817" w14:paraId="3E8EB695" w14:textId="77777777" w:rsidTr="00980393">
        <w:trPr>
          <w:trHeight w:hRule="exact" w:val="3048"/>
        </w:trPr>
        <w:tc>
          <w:tcPr>
            <w:tcW w:w="1134" w:type="dxa"/>
          </w:tcPr>
          <w:p w14:paraId="15B574EF" w14:textId="77777777" w:rsidR="00C73D1D" w:rsidRPr="00111817" w:rsidRDefault="00C73D1D" w:rsidP="00C73D1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646" w:type="dxa"/>
            <w:vMerge/>
          </w:tcPr>
          <w:p w14:paraId="6D53AFDE" w14:textId="77777777" w:rsidR="00C73D1D" w:rsidRPr="00111817" w:rsidRDefault="00C73D1D" w:rsidP="00C73D1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14:paraId="03FF515E" w14:textId="77777777" w:rsidR="00C73D1D" w:rsidRDefault="00C73D1D" w:rsidP="00C73D1D">
      <w:pPr>
        <w:spacing w:line="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74E13174" w14:textId="77777777" w:rsidR="00A85398" w:rsidRDefault="00A85398" w:rsidP="00C73D1D">
      <w:pPr>
        <w:spacing w:line="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7E3312B8" w14:textId="77777777" w:rsidR="00A85398" w:rsidRDefault="00A85398" w:rsidP="00C73D1D">
      <w:pPr>
        <w:spacing w:line="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0862061F" w14:textId="77777777" w:rsidR="00A85398" w:rsidRDefault="00A85398" w:rsidP="00C73D1D">
      <w:pPr>
        <w:spacing w:line="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33918EAE" w14:textId="77777777" w:rsidR="00A85398" w:rsidRDefault="00A85398" w:rsidP="00C73D1D">
      <w:pPr>
        <w:spacing w:line="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14:paraId="721B849F" w14:textId="77777777" w:rsidR="00A85398" w:rsidRPr="000E0ED0" w:rsidRDefault="00A85398" w:rsidP="00C73D1D">
      <w:pPr>
        <w:spacing w:line="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A85398" w:rsidRPr="000E0ED0" w:rsidSect="00C73D1D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A27E" w14:textId="77777777" w:rsidR="003C4F04" w:rsidRDefault="003C4F04" w:rsidP="00272FD9">
      <w:r>
        <w:separator/>
      </w:r>
    </w:p>
  </w:endnote>
  <w:endnote w:type="continuationSeparator" w:id="0">
    <w:p w14:paraId="48A8CFB1" w14:textId="77777777" w:rsidR="003C4F04" w:rsidRDefault="003C4F04" w:rsidP="0027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5046" w14:textId="77777777" w:rsidR="003C4F04" w:rsidRDefault="003C4F04" w:rsidP="00272FD9">
      <w:r>
        <w:separator/>
      </w:r>
    </w:p>
  </w:footnote>
  <w:footnote w:type="continuationSeparator" w:id="0">
    <w:p w14:paraId="1F1595C1" w14:textId="77777777" w:rsidR="003C4F04" w:rsidRDefault="003C4F04" w:rsidP="00272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6A"/>
    <w:rsid w:val="0001740C"/>
    <w:rsid w:val="000572DB"/>
    <w:rsid w:val="00066546"/>
    <w:rsid w:val="000C2194"/>
    <w:rsid w:val="000E0ED0"/>
    <w:rsid w:val="00111817"/>
    <w:rsid w:val="00237761"/>
    <w:rsid w:val="00272FD9"/>
    <w:rsid w:val="003C4F04"/>
    <w:rsid w:val="00405EC0"/>
    <w:rsid w:val="00435128"/>
    <w:rsid w:val="00450D4C"/>
    <w:rsid w:val="004904E1"/>
    <w:rsid w:val="00513362"/>
    <w:rsid w:val="00586535"/>
    <w:rsid w:val="005A79F2"/>
    <w:rsid w:val="005B3763"/>
    <w:rsid w:val="005E7DBF"/>
    <w:rsid w:val="006D50CF"/>
    <w:rsid w:val="00737717"/>
    <w:rsid w:val="008F2436"/>
    <w:rsid w:val="00980393"/>
    <w:rsid w:val="00A85398"/>
    <w:rsid w:val="00B13505"/>
    <w:rsid w:val="00BC6F24"/>
    <w:rsid w:val="00BD5888"/>
    <w:rsid w:val="00C027E6"/>
    <w:rsid w:val="00C73D1D"/>
    <w:rsid w:val="00C9356C"/>
    <w:rsid w:val="00D55F33"/>
    <w:rsid w:val="00DA126A"/>
    <w:rsid w:val="00DA4D1F"/>
    <w:rsid w:val="00DD5C42"/>
    <w:rsid w:val="00E054DE"/>
    <w:rsid w:val="00E365F8"/>
    <w:rsid w:val="00F52679"/>
    <w:rsid w:val="00F5734B"/>
    <w:rsid w:val="00F60F52"/>
    <w:rsid w:val="00FA1D54"/>
    <w:rsid w:val="00FA4B11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96C32"/>
  <w15:chartTrackingRefBased/>
  <w15:docId w15:val="{676AC80C-7193-474E-BDB6-D1DA40CD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734B"/>
    <w:rPr>
      <w:rFonts w:ascii="Arial" w:eastAsia="ＭＳ ゴシック" w:hAnsi="Arial"/>
      <w:sz w:val="18"/>
      <w:szCs w:val="18"/>
    </w:rPr>
  </w:style>
  <w:style w:type="character" w:styleId="a5">
    <w:name w:val="Hyperlink"/>
    <w:rsid w:val="00737717"/>
    <w:rPr>
      <w:color w:val="0000FF"/>
      <w:u w:val="single"/>
    </w:rPr>
  </w:style>
  <w:style w:type="paragraph" w:styleId="a6">
    <w:name w:val="header"/>
    <w:basedOn w:val="a"/>
    <w:link w:val="a7"/>
    <w:rsid w:val="00272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2FD9"/>
    <w:rPr>
      <w:kern w:val="2"/>
      <w:sz w:val="21"/>
      <w:szCs w:val="24"/>
    </w:rPr>
  </w:style>
  <w:style w:type="paragraph" w:styleId="a8">
    <w:name w:val="footer"/>
    <w:basedOn w:val="a"/>
    <w:link w:val="a9"/>
    <w:rsid w:val="00272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2F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kota%20Japan%2004\AppData\Roaming\Microsoft\Templates\&#30330;&#27880;&#26360;%201(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発注書 1(2).dot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発注書</vt:lpstr>
    </vt:vector>
  </TitlesOfParts>
  <Company>Microsoft Corporation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 / Dakota</dc:creator>
  <cp:keywords/>
  <cp:lastModifiedBy>大高 NDTAdv</cp:lastModifiedBy>
  <cp:revision>4</cp:revision>
  <cp:lastPrinted>2023-11-02T01:37:00Z</cp:lastPrinted>
  <dcterms:created xsi:type="dcterms:W3CDTF">2023-11-02T01:31:00Z</dcterms:created>
  <dcterms:modified xsi:type="dcterms:W3CDTF">2023-11-02T01:41:00Z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TC012246041041</vt:lpwstr>
  </property>
</Properties>
</file>